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31" w:rsidRDefault="00906831" w:rsidP="00A20161">
      <w:pPr>
        <w:rPr>
          <w:b/>
          <w:sz w:val="16"/>
          <w:szCs w:val="16"/>
          <w:lang w:val="ru-RU"/>
        </w:rPr>
      </w:pPr>
    </w:p>
    <w:p w:rsidR="00906831" w:rsidRDefault="00906831" w:rsidP="00A20161">
      <w:pPr>
        <w:tabs>
          <w:tab w:val="left" w:pos="4361"/>
          <w:tab w:val="right" w:pos="9927"/>
        </w:tabs>
        <w:rPr>
          <w:b/>
          <w:lang w:val="ru-RU"/>
        </w:rPr>
      </w:pPr>
      <w:r>
        <w:rPr>
          <w:b/>
          <w:lang w:val="ru-RU"/>
        </w:rPr>
        <w:tab/>
      </w:r>
    </w:p>
    <w:p w:rsidR="00906831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2E4D0D"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50px-Coat_of_Arms_of_Dagestan" style="width:42pt;height:44.25pt;visibility:visible">
            <v:imagedata r:id="rId5" o:title=""/>
          </v:shape>
        </w:pict>
      </w:r>
    </w:p>
    <w:p w:rsidR="00906831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</w:p>
    <w:p w:rsidR="00906831" w:rsidRPr="007C7426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РЕСПУБЛИКА ДАГЕСТАН</w:t>
      </w:r>
    </w:p>
    <w:p w:rsidR="00906831" w:rsidRPr="007C7426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МУНИЦИПАЛЬНОЕ ОБРАЗОВАНИЕ</w:t>
      </w:r>
    </w:p>
    <w:p w:rsidR="00906831" w:rsidRPr="007C7426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«</w:t>
      </w:r>
      <w:r>
        <w:rPr>
          <w:b/>
          <w:lang w:val="ru-RU"/>
        </w:rPr>
        <w:t>СЕЛЬСОВЕТ КАРЛАНЮРТОВСКИЙ</w:t>
      </w:r>
      <w:r w:rsidRPr="007C7426">
        <w:rPr>
          <w:b/>
          <w:lang w:val="ru-RU"/>
        </w:rPr>
        <w:t>»</w:t>
      </w:r>
    </w:p>
    <w:p w:rsidR="00906831" w:rsidRPr="007C7426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ХАСАВЮРТОВСКОГО РАЙОНА</w:t>
      </w:r>
    </w:p>
    <w:p w:rsidR="00906831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СОБРАНИЕ ДЕПУТАТОВ СЕЛЬСКОГО ПОСЕЛЕНИЯ</w:t>
      </w:r>
    </w:p>
    <w:p w:rsidR="00906831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</w:p>
    <w:p w:rsidR="00906831" w:rsidRPr="00E56CC8" w:rsidRDefault="00906831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E56CC8">
        <w:rPr>
          <w:b/>
          <w:lang w:val="ru-RU"/>
        </w:rPr>
        <w:t xml:space="preserve"> Республика Дагестан,</w:t>
      </w:r>
      <w:r>
        <w:rPr>
          <w:b/>
          <w:lang w:val="ru-RU"/>
        </w:rPr>
        <w:t xml:space="preserve"> </w:t>
      </w:r>
      <w:r w:rsidRPr="00E56CC8">
        <w:rPr>
          <w:b/>
          <w:lang w:val="ru-RU"/>
        </w:rPr>
        <w:t>Хасавюртовский район, с.</w:t>
      </w:r>
      <w:r>
        <w:rPr>
          <w:b/>
          <w:lang w:val="ru-RU"/>
        </w:rPr>
        <w:t xml:space="preserve"> Карланюрт</w:t>
      </w:r>
    </w:p>
    <w:p w:rsidR="00906831" w:rsidRPr="00E56CC8" w:rsidRDefault="00906831" w:rsidP="00A20161">
      <w:pPr>
        <w:tabs>
          <w:tab w:val="left" w:pos="285"/>
          <w:tab w:val="right" w:pos="9927"/>
        </w:tabs>
        <w:rPr>
          <w:lang w:val="ru-RU"/>
        </w:rPr>
      </w:pPr>
      <w:r>
        <w:rPr>
          <w:b/>
          <w:lang w:val="ru-RU"/>
        </w:rPr>
        <w:tab/>
      </w:r>
      <w:r>
        <w:rPr>
          <w:b/>
          <w:u w:val="double"/>
          <w:lang w:val="ru-RU"/>
        </w:rPr>
        <w:tab/>
      </w:r>
      <w:r>
        <w:rPr>
          <w:b/>
          <w:lang w:val="ru-RU"/>
        </w:rPr>
        <w:tab/>
      </w:r>
      <w:r w:rsidRPr="00E56CC8">
        <w:rPr>
          <w:b/>
          <w:lang w:val="ru-RU"/>
        </w:rPr>
        <w:t xml:space="preserve">         </w:t>
      </w:r>
    </w:p>
    <w:p w:rsidR="00906831" w:rsidRPr="00E56CC8" w:rsidRDefault="00906831" w:rsidP="00A20161">
      <w:pPr>
        <w:tabs>
          <w:tab w:val="left" w:pos="448"/>
          <w:tab w:val="left" w:pos="8613"/>
        </w:tabs>
        <w:rPr>
          <w:b/>
          <w:sz w:val="26"/>
          <w:szCs w:val="26"/>
          <w:lang w:val="ru-RU"/>
        </w:rPr>
      </w:pPr>
      <w:r>
        <w:rPr>
          <w:b/>
          <w:sz w:val="32"/>
          <w:szCs w:val="32"/>
          <w:lang w:val="ru-RU"/>
        </w:rPr>
        <w:tab/>
        <w:t xml:space="preserve">   </w:t>
      </w:r>
      <w:r>
        <w:rPr>
          <w:b/>
          <w:sz w:val="26"/>
          <w:szCs w:val="26"/>
          <w:lang w:val="ru-RU"/>
        </w:rPr>
        <w:t xml:space="preserve">28.06.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6"/>
            <w:szCs w:val="26"/>
            <w:lang w:val="ru-RU"/>
          </w:rPr>
          <w:t>2019</w:t>
        </w:r>
        <w:r w:rsidRPr="00E56CC8">
          <w:rPr>
            <w:b/>
            <w:sz w:val="26"/>
            <w:szCs w:val="26"/>
            <w:lang w:val="ru-RU"/>
          </w:rPr>
          <w:t xml:space="preserve"> г</w:t>
        </w:r>
      </w:smartTag>
      <w:r w:rsidRPr="00E56CC8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ab/>
        <w:t>№  26 -СД</w:t>
      </w:r>
    </w:p>
    <w:p w:rsidR="00906831" w:rsidRDefault="00906831" w:rsidP="00A20161">
      <w:pPr>
        <w:jc w:val="center"/>
        <w:rPr>
          <w:b/>
          <w:sz w:val="32"/>
          <w:szCs w:val="32"/>
          <w:lang w:val="ru-RU"/>
        </w:rPr>
      </w:pPr>
    </w:p>
    <w:p w:rsidR="00906831" w:rsidRPr="003C4A08" w:rsidRDefault="00906831" w:rsidP="00A20161">
      <w:pPr>
        <w:jc w:val="center"/>
        <w:rPr>
          <w:sz w:val="28"/>
          <w:szCs w:val="32"/>
          <w:lang w:val="ru-RU"/>
        </w:rPr>
      </w:pPr>
      <w:r w:rsidRPr="003C4A08">
        <w:rPr>
          <w:b/>
          <w:sz w:val="28"/>
          <w:szCs w:val="32"/>
          <w:lang w:val="ru-RU"/>
        </w:rPr>
        <w:t>РЕШЕНИЕ</w:t>
      </w:r>
    </w:p>
    <w:p w:rsidR="00906831" w:rsidRDefault="00906831" w:rsidP="00A20161">
      <w:pPr>
        <w:ind w:left="-360" w:right="-181"/>
        <w:rPr>
          <w:sz w:val="28"/>
          <w:szCs w:val="28"/>
          <w:lang w:val="ru-RU"/>
        </w:rPr>
      </w:pPr>
    </w:p>
    <w:p w:rsidR="00906831" w:rsidRDefault="00906831" w:rsidP="00CA1B77">
      <w:pPr>
        <w:jc w:val="center"/>
        <w:rPr>
          <w:b/>
          <w:lang w:val="ru-RU"/>
        </w:rPr>
      </w:pPr>
      <w:r w:rsidRPr="00AC447D">
        <w:rPr>
          <w:b/>
          <w:lang w:val="ru-RU"/>
        </w:rPr>
        <w:t>О внесении изменений в Решение Собрания де</w:t>
      </w:r>
      <w:r>
        <w:rPr>
          <w:b/>
          <w:lang w:val="ru-RU"/>
        </w:rPr>
        <w:t>путатов МО «сельсовет Карланюртовский</w:t>
      </w:r>
      <w:r w:rsidRPr="00AC447D">
        <w:rPr>
          <w:b/>
          <w:lang w:val="ru-RU"/>
        </w:rPr>
        <w:t xml:space="preserve">» </w:t>
      </w:r>
    </w:p>
    <w:p w:rsidR="00906831" w:rsidRPr="00670236" w:rsidRDefault="00906831" w:rsidP="003C4A08">
      <w:pPr>
        <w:jc w:val="center"/>
        <w:rPr>
          <w:b/>
          <w:bCs/>
          <w:sz w:val="34"/>
          <w:lang w:val="ru-RU"/>
        </w:rPr>
      </w:pPr>
      <w:r>
        <w:rPr>
          <w:b/>
          <w:lang w:val="ru-RU"/>
        </w:rPr>
        <w:t>от 29 декабря 2018 года № 21</w:t>
      </w:r>
      <w:r w:rsidRPr="00AC447D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AC447D">
        <w:rPr>
          <w:b/>
          <w:lang w:val="ru-RU"/>
        </w:rPr>
        <w:t>СД «О бюджете муниципального образования «</w:t>
      </w:r>
      <w:r>
        <w:rPr>
          <w:b/>
          <w:lang w:val="ru-RU"/>
        </w:rPr>
        <w:t>сельсовет Карланюртовский» на 2019</w:t>
      </w:r>
      <w:r w:rsidRPr="00AC447D">
        <w:rPr>
          <w:b/>
          <w:lang w:val="ru-RU"/>
        </w:rPr>
        <w:t xml:space="preserve"> год и на пл</w:t>
      </w:r>
      <w:r>
        <w:rPr>
          <w:b/>
          <w:lang w:val="ru-RU"/>
        </w:rPr>
        <w:t>ановый период 2020 и 2021 годов</w:t>
      </w:r>
    </w:p>
    <w:p w:rsidR="00906831" w:rsidRDefault="00906831" w:rsidP="00A20161">
      <w:pPr>
        <w:jc w:val="center"/>
        <w:rPr>
          <w:b/>
          <w:sz w:val="28"/>
          <w:szCs w:val="28"/>
          <w:lang w:val="ru-RU"/>
        </w:rPr>
      </w:pPr>
    </w:p>
    <w:p w:rsidR="00906831" w:rsidRPr="003C4A08" w:rsidRDefault="00906831" w:rsidP="00A20161">
      <w:pPr>
        <w:jc w:val="center"/>
        <w:rPr>
          <w:lang w:val="ru-RU"/>
        </w:rPr>
      </w:pPr>
      <w:r w:rsidRPr="003C4A08">
        <w:rPr>
          <w:b/>
          <w:szCs w:val="28"/>
          <w:lang w:val="ru-RU"/>
        </w:rPr>
        <w:t xml:space="preserve">Собрание депутатов </w:t>
      </w:r>
      <w:r w:rsidRPr="003C4A08">
        <w:rPr>
          <w:b/>
          <w:bCs/>
          <w:szCs w:val="28"/>
          <w:lang w:val="ru-RU"/>
        </w:rPr>
        <w:t>сельского поселения</w:t>
      </w:r>
    </w:p>
    <w:p w:rsidR="00906831" w:rsidRPr="003C4A08" w:rsidRDefault="00906831" w:rsidP="00A20161">
      <w:pPr>
        <w:jc w:val="center"/>
        <w:rPr>
          <w:b/>
          <w:szCs w:val="28"/>
          <w:lang w:val="ru-RU"/>
        </w:rPr>
      </w:pPr>
    </w:p>
    <w:p w:rsidR="00906831" w:rsidRPr="003C4A08" w:rsidRDefault="00906831" w:rsidP="00A20161">
      <w:pPr>
        <w:jc w:val="center"/>
        <w:rPr>
          <w:b/>
          <w:szCs w:val="28"/>
          <w:lang w:val="ru-RU"/>
        </w:rPr>
      </w:pPr>
      <w:r w:rsidRPr="003C4A08">
        <w:rPr>
          <w:b/>
          <w:szCs w:val="28"/>
          <w:lang w:val="ru-RU"/>
        </w:rPr>
        <w:t>Решило:</w:t>
      </w:r>
    </w:p>
    <w:p w:rsidR="00906831" w:rsidRDefault="00906831" w:rsidP="00A20161">
      <w:pPr>
        <w:jc w:val="center"/>
        <w:rPr>
          <w:b/>
          <w:sz w:val="28"/>
          <w:szCs w:val="28"/>
          <w:lang w:val="ru-RU"/>
        </w:rPr>
      </w:pPr>
    </w:p>
    <w:p w:rsidR="00906831" w:rsidRDefault="00906831" w:rsidP="003C4A08">
      <w:pPr>
        <w:ind w:firstLine="540"/>
        <w:jc w:val="both"/>
        <w:rPr>
          <w:szCs w:val="28"/>
          <w:lang w:val="ru-RU"/>
        </w:rPr>
      </w:pPr>
      <w:r w:rsidRPr="003C4A08">
        <w:rPr>
          <w:lang w:val="ru-RU"/>
        </w:rPr>
        <w:t xml:space="preserve"> </w:t>
      </w:r>
      <w:r w:rsidRPr="003C4A08">
        <w:rPr>
          <w:szCs w:val="28"/>
          <w:lang w:val="ru-RU"/>
        </w:rPr>
        <w:t xml:space="preserve"> 1. Внести </w:t>
      </w:r>
      <w:r>
        <w:rPr>
          <w:szCs w:val="28"/>
          <w:lang w:val="ru-RU"/>
        </w:rPr>
        <w:t>следующие изменения в Решение Собрания депутатов сельского поселения МО «сельсовет Карланюртовский» от 29 декабря 2018 года № 21-СД «О бюджете муниципального образования «сельсовет Карланюртовский» на 2019 год и на плановый период 2020 и 2021 годов»</w:t>
      </w:r>
      <w:r w:rsidRPr="003C4A08">
        <w:rPr>
          <w:szCs w:val="28"/>
          <w:lang w:val="ru-RU"/>
        </w:rPr>
        <w:t>:</w:t>
      </w:r>
    </w:p>
    <w:p w:rsidR="00906831" w:rsidRPr="003C4A08" w:rsidRDefault="00906831" w:rsidP="003C4A08">
      <w:pPr>
        <w:ind w:firstLine="540"/>
        <w:jc w:val="both"/>
        <w:rPr>
          <w:szCs w:val="28"/>
          <w:lang w:val="ru-RU"/>
        </w:rPr>
      </w:pPr>
    </w:p>
    <w:p w:rsidR="00906831" w:rsidRDefault="00906831" w:rsidP="00E3659F">
      <w:pPr>
        <w:ind w:left="720"/>
        <w:jc w:val="both"/>
        <w:rPr>
          <w:szCs w:val="28"/>
          <w:lang w:val="ru-RU"/>
        </w:rPr>
      </w:pPr>
      <w:r w:rsidRPr="00EE236D">
        <w:rPr>
          <w:b/>
          <w:szCs w:val="28"/>
          <w:lang w:val="ru-RU"/>
        </w:rPr>
        <w:t>а)</w:t>
      </w:r>
      <w:r w:rsidRPr="003C4A0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статьи</w:t>
      </w:r>
      <w:r w:rsidRPr="003C4A08">
        <w:rPr>
          <w:b/>
          <w:szCs w:val="28"/>
          <w:lang w:val="ru-RU"/>
        </w:rPr>
        <w:t xml:space="preserve"> 1</w:t>
      </w:r>
      <w:r>
        <w:rPr>
          <w:b/>
          <w:szCs w:val="28"/>
          <w:lang w:val="ru-RU"/>
        </w:rPr>
        <w:t xml:space="preserve"> изложить в следующей редакции</w:t>
      </w:r>
      <w:r w:rsidRPr="003C4A08">
        <w:rPr>
          <w:b/>
          <w:szCs w:val="28"/>
          <w:lang w:val="ru-RU"/>
        </w:rPr>
        <w:t>:</w:t>
      </w:r>
      <w:r w:rsidRPr="003C4A08">
        <w:rPr>
          <w:lang w:val="ru-RU"/>
        </w:rPr>
        <w:t xml:space="preserve"> </w:t>
      </w:r>
    </w:p>
    <w:p w:rsidR="00906831" w:rsidRPr="00722F25" w:rsidRDefault="00906831" w:rsidP="00A822A0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Утвердить уточненный бюджет МО «сельсовет Карланюртовский» на 2019 год по доходам в сумме</w:t>
      </w:r>
      <w:r>
        <w:rPr>
          <w:lang w:val="ru-RU"/>
        </w:rPr>
        <w:t xml:space="preserve"> </w:t>
      </w:r>
      <w:r>
        <w:rPr>
          <w:b/>
          <w:lang w:val="ru-RU"/>
        </w:rPr>
        <w:t>4704,9</w:t>
      </w:r>
      <w:r>
        <w:rPr>
          <w:lang w:val="ru-RU"/>
        </w:rPr>
        <w:t xml:space="preserve">  тыс. руб. и  по расходам в сумме </w:t>
      </w:r>
      <w:r>
        <w:rPr>
          <w:b/>
          <w:lang w:val="ru-RU"/>
        </w:rPr>
        <w:t xml:space="preserve"> 4704,9 </w:t>
      </w:r>
      <w:r>
        <w:rPr>
          <w:lang w:val="ru-RU"/>
        </w:rPr>
        <w:t xml:space="preserve"> тыс. рублей.</w:t>
      </w:r>
    </w:p>
    <w:p w:rsidR="00906831" w:rsidRDefault="00906831" w:rsidP="003C4A08">
      <w:pPr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</w:t>
      </w:r>
    </w:p>
    <w:p w:rsidR="00906831" w:rsidRDefault="00906831" w:rsidP="003C4A08">
      <w:pPr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 б</w:t>
      </w:r>
      <w:r w:rsidRPr="00EE236D">
        <w:rPr>
          <w:b/>
          <w:szCs w:val="28"/>
          <w:lang w:val="ru-RU"/>
        </w:rPr>
        <w:t>) соответственно внести изменения</w:t>
      </w:r>
      <w:r w:rsidRPr="003C4A08">
        <w:rPr>
          <w:szCs w:val="28"/>
          <w:lang w:val="ru-RU"/>
        </w:rPr>
        <w:t xml:space="preserve"> </w:t>
      </w:r>
      <w:r w:rsidRPr="003C4A08">
        <w:rPr>
          <w:b/>
          <w:szCs w:val="28"/>
          <w:lang w:val="ru-RU"/>
        </w:rPr>
        <w:t>в приложения</w:t>
      </w:r>
      <w:r w:rsidRPr="003C4A08">
        <w:rPr>
          <w:szCs w:val="28"/>
          <w:lang w:val="ru-RU"/>
        </w:rPr>
        <w:t xml:space="preserve">: </w:t>
      </w:r>
      <w:r>
        <w:rPr>
          <w:b/>
          <w:szCs w:val="28"/>
          <w:lang w:val="ru-RU"/>
        </w:rPr>
        <w:t>1, 2, 3</w:t>
      </w:r>
      <w:r w:rsidRPr="003C4A08">
        <w:rPr>
          <w:b/>
          <w:szCs w:val="28"/>
          <w:lang w:val="ru-RU"/>
        </w:rPr>
        <w:t xml:space="preserve"> </w:t>
      </w:r>
      <w:r w:rsidRPr="003C4A08">
        <w:rPr>
          <w:szCs w:val="28"/>
          <w:lang w:val="ru-RU"/>
        </w:rPr>
        <w:t>к Решению Собрания депутатов</w:t>
      </w:r>
      <w:r>
        <w:rPr>
          <w:szCs w:val="28"/>
          <w:lang w:val="ru-RU"/>
        </w:rPr>
        <w:t xml:space="preserve"> сельского поселения МО «сельсовет Карланюртовский» от 29 декабря 2018 года № 21 </w:t>
      </w:r>
      <w:r w:rsidRPr="003C4A08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Pr="003C4A08">
        <w:rPr>
          <w:szCs w:val="28"/>
          <w:lang w:val="ru-RU"/>
        </w:rPr>
        <w:t>СД «О бюджете муниципального образовани</w:t>
      </w:r>
      <w:r>
        <w:rPr>
          <w:szCs w:val="28"/>
          <w:lang w:val="ru-RU"/>
        </w:rPr>
        <w:t>я «сельсовет Карланюртовский</w:t>
      </w:r>
      <w:r w:rsidRPr="003C4A08">
        <w:rPr>
          <w:szCs w:val="28"/>
          <w:lang w:val="ru-RU"/>
        </w:rPr>
        <w:t>» на 201</w:t>
      </w:r>
      <w:r>
        <w:rPr>
          <w:szCs w:val="28"/>
          <w:lang w:val="ru-RU"/>
        </w:rPr>
        <w:t>9</w:t>
      </w:r>
      <w:r w:rsidRPr="003C4A0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год и на плановый период 2020 и 2021</w:t>
      </w:r>
      <w:r w:rsidRPr="003C4A08">
        <w:rPr>
          <w:szCs w:val="28"/>
          <w:lang w:val="ru-RU"/>
        </w:rPr>
        <w:t xml:space="preserve"> годов</w:t>
      </w:r>
      <w:r>
        <w:rPr>
          <w:szCs w:val="28"/>
          <w:lang w:val="ru-RU"/>
        </w:rPr>
        <w:t>» (прилагается)</w:t>
      </w:r>
      <w:r w:rsidRPr="003C4A08">
        <w:rPr>
          <w:szCs w:val="28"/>
          <w:lang w:val="ru-RU"/>
        </w:rPr>
        <w:t>.</w:t>
      </w:r>
    </w:p>
    <w:p w:rsidR="00906831" w:rsidRDefault="00906831" w:rsidP="003C4A08">
      <w:pPr>
        <w:jc w:val="both"/>
        <w:rPr>
          <w:szCs w:val="28"/>
          <w:lang w:val="ru-RU"/>
        </w:rPr>
      </w:pPr>
    </w:p>
    <w:p w:rsidR="00906831" w:rsidRDefault="00906831" w:rsidP="00E3659F">
      <w:pPr>
        <w:ind w:firstLine="540"/>
        <w:jc w:val="both"/>
        <w:rPr>
          <w:lang w:val="ru-RU"/>
        </w:rPr>
      </w:pPr>
    </w:p>
    <w:p w:rsidR="00906831" w:rsidRDefault="00906831" w:rsidP="00E3659F">
      <w:pPr>
        <w:ind w:firstLine="540"/>
        <w:jc w:val="both"/>
        <w:rPr>
          <w:lang w:val="ru-RU"/>
        </w:rPr>
      </w:pPr>
      <w:r w:rsidRPr="003C4A08">
        <w:rPr>
          <w:lang w:val="ru-RU"/>
        </w:rPr>
        <w:t xml:space="preserve">2. Настоящее Решение вступает в силу со дня его принятия.   </w:t>
      </w:r>
    </w:p>
    <w:p w:rsidR="00906831" w:rsidRDefault="00906831" w:rsidP="00E3659F">
      <w:pPr>
        <w:ind w:firstLine="540"/>
        <w:jc w:val="both"/>
        <w:rPr>
          <w:lang w:val="ru-RU"/>
        </w:rPr>
      </w:pPr>
    </w:p>
    <w:p w:rsidR="00906831" w:rsidRPr="00722F25" w:rsidRDefault="00906831" w:rsidP="00E3659F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:rsidR="00906831" w:rsidRDefault="00906831" w:rsidP="00A20161">
      <w:pPr>
        <w:ind w:left="5940"/>
        <w:jc w:val="center"/>
        <w:rPr>
          <w:b/>
          <w:bCs/>
          <w:lang w:val="ru-RU"/>
        </w:rPr>
      </w:pPr>
    </w:p>
    <w:p w:rsidR="00906831" w:rsidRDefault="00906831" w:rsidP="00A20161">
      <w:pPr>
        <w:rPr>
          <w:b/>
          <w:bCs/>
          <w:lang w:val="ru-RU"/>
        </w:rPr>
      </w:pPr>
    </w:p>
    <w:p w:rsidR="00906831" w:rsidRDefault="00906831" w:rsidP="00A523B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Глава сельского поселения                                                                Мамаев С.Э.</w:t>
      </w:r>
    </w:p>
    <w:p w:rsidR="00906831" w:rsidRDefault="00906831" w:rsidP="00A20161">
      <w:pPr>
        <w:ind w:left="5940"/>
        <w:jc w:val="center"/>
        <w:rPr>
          <w:b/>
          <w:bCs/>
          <w:lang w:val="ru-RU"/>
        </w:rPr>
      </w:pPr>
    </w:p>
    <w:p w:rsidR="00906831" w:rsidRDefault="00906831" w:rsidP="00A20161">
      <w:pPr>
        <w:ind w:left="5940"/>
        <w:jc w:val="center"/>
        <w:rPr>
          <w:b/>
          <w:bCs/>
          <w:lang w:val="ru-RU"/>
        </w:rPr>
      </w:pPr>
    </w:p>
    <w:p w:rsidR="00906831" w:rsidRDefault="00906831" w:rsidP="00A20161">
      <w:pPr>
        <w:ind w:left="5940"/>
        <w:jc w:val="center"/>
        <w:rPr>
          <w:b/>
          <w:bCs/>
          <w:lang w:val="ru-RU"/>
        </w:rPr>
      </w:pPr>
    </w:p>
    <w:p w:rsidR="00906831" w:rsidRDefault="00906831" w:rsidP="00A20161">
      <w:pPr>
        <w:ind w:left="5940"/>
        <w:jc w:val="center"/>
        <w:rPr>
          <w:b/>
          <w:bCs/>
          <w:lang w:val="ru-RU"/>
        </w:rPr>
      </w:pPr>
    </w:p>
    <w:p w:rsidR="00906831" w:rsidRDefault="00906831" w:rsidP="00A20161">
      <w:pPr>
        <w:ind w:left="5940"/>
        <w:jc w:val="center"/>
        <w:rPr>
          <w:b/>
          <w:bCs/>
          <w:lang w:val="ru-RU"/>
        </w:rPr>
      </w:pPr>
    </w:p>
    <w:p w:rsidR="00906831" w:rsidRDefault="00906831" w:rsidP="00A20161">
      <w:pPr>
        <w:ind w:left="5940"/>
        <w:jc w:val="center"/>
        <w:rPr>
          <w:b/>
          <w:bCs/>
          <w:lang w:val="ru-RU"/>
        </w:rPr>
      </w:pPr>
    </w:p>
    <w:p w:rsidR="00906831" w:rsidRDefault="00906831" w:rsidP="00A20161">
      <w:pPr>
        <w:ind w:left="5940"/>
        <w:jc w:val="center"/>
        <w:rPr>
          <w:b/>
          <w:bCs/>
          <w:lang w:val="ru-RU"/>
        </w:rPr>
      </w:pPr>
    </w:p>
    <w:sectPr w:rsidR="00906831" w:rsidSect="00CA1B77">
      <w:pgSz w:w="11906" w:h="16838"/>
      <w:pgMar w:top="28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3F6C"/>
    <w:multiLevelType w:val="hybridMultilevel"/>
    <w:tmpl w:val="7BE0E176"/>
    <w:lvl w:ilvl="0" w:tplc="B7E432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161"/>
    <w:rsid w:val="00006669"/>
    <w:rsid w:val="00077D4D"/>
    <w:rsid w:val="0009531D"/>
    <w:rsid w:val="000A10C9"/>
    <w:rsid w:val="00141C7D"/>
    <w:rsid w:val="00170CBD"/>
    <w:rsid w:val="001744A8"/>
    <w:rsid w:val="0019703D"/>
    <w:rsid w:val="001A1B39"/>
    <w:rsid w:val="001B26D0"/>
    <w:rsid w:val="001B6C10"/>
    <w:rsid w:val="001B7312"/>
    <w:rsid w:val="001F042E"/>
    <w:rsid w:val="00223556"/>
    <w:rsid w:val="002365EC"/>
    <w:rsid w:val="002A12CC"/>
    <w:rsid w:val="002A4361"/>
    <w:rsid w:val="002C0CD5"/>
    <w:rsid w:val="002C5CDE"/>
    <w:rsid w:val="002E1D51"/>
    <w:rsid w:val="002E4D0D"/>
    <w:rsid w:val="00317B24"/>
    <w:rsid w:val="003221B8"/>
    <w:rsid w:val="0033302B"/>
    <w:rsid w:val="00346462"/>
    <w:rsid w:val="00355435"/>
    <w:rsid w:val="0036620A"/>
    <w:rsid w:val="00367F62"/>
    <w:rsid w:val="003833E3"/>
    <w:rsid w:val="003C3DEC"/>
    <w:rsid w:val="003C4A08"/>
    <w:rsid w:val="003E4A40"/>
    <w:rsid w:val="004069F4"/>
    <w:rsid w:val="00410CEA"/>
    <w:rsid w:val="004269D4"/>
    <w:rsid w:val="004773B1"/>
    <w:rsid w:val="004A4168"/>
    <w:rsid w:val="004E5C8A"/>
    <w:rsid w:val="00500EF8"/>
    <w:rsid w:val="00530EF1"/>
    <w:rsid w:val="00550506"/>
    <w:rsid w:val="005970DC"/>
    <w:rsid w:val="005C21E8"/>
    <w:rsid w:val="005D4FD9"/>
    <w:rsid w:val="005F26E2"/>
    <w:rsid w:val="0063159D"/>
    <w:rsid w:val="0066029F"/>
    <w:rsid w:val="00660FA5"/>
    <w:rsid w:val="00661EAD"/>
    <w:rsid w:val="00670236"/>
    <w:rsid w:val="00675DCE"/>
    <w:rsid w:val="0068326E"/>
    <w:rsid w:val="00691D49"/>
    <w:rsid w:val="006A5A6A"/>
    <w:rsid w:val="00722F25"/>
    <w:rsid w:val="00730E32"/>
    <w:rsid w:val="0073279A"/>
    <w:rsid w:val="007412F8"/>
    <w:rsid w:val="00753192"/>
    <w:rsid w:val="007712CB"/>
    <w:rsid w:val="00776DB2"/>
    <w:rsid w:val="007A4EFE"/>
    <w:rsid w:val="007C7426"/>
    <w:rsid w:val="007E6EB9"/>
    <w:rsid w:val="00840864"/>
    <w:rsid w:val="008C5AF8"/>
    <w:rsid w:val="008D1521"/>
    <w:rsid w:val="008E15E3"/>
    <w:rsid w:val="008F00E7"/>
    <w:rsid w:val="00905829"/>
    <w:rsid w:val="00906831"/>
    <w:rsid w:val="00943AA2"/>
    <w:rsid w:val="009766E3"/>
    <w:rsid w:val="009C41E3"/>
    <w:rsid w:val="009F0FF7"/>
    <w:rsid w:val="00A20161"/>
    <w:rsid w:val="00A523B4"/>
    <w:rsid w:val="00A822A0"/>
    <w:rsid w:val="00A83A77"/>
    <w:rsid w:val="00AB4E53"/>
    <w:rsid w:val="00AC447D"/>
    <w:rsid w:val="00AF2A80"/>
    <w:rsid w:val="00AF7CFD"/>
    <w:rsid w:val="00B21A38"/>
    <w:rsid w:val="00B776C6"/>
    <w:rsid w:val="00BB0792"/>
    <w:rsid w:val="00C36455"/>
    <w:rsid w:val="00C55DFF"/>
    <w:rsid w:val="00C667DF"/>
    <w:rsid w:val="00C81121"/>
    <w:rsid w:val="00C9029A"/>
    <w:rsid w:val="00CA1B77"/>
    <w:rsid w:val="00CF47BE"/>
    <w:rsid w:val="00D21B0B"/>
    <w:rsid w:val="00D429F2"/>
    <w:rsid w:val="00DA0551"/>
    <w:rsid w:val="00DC47FF"/>
    <w:rsid w:val="00DD4589"/>
    <w:rsid w:val="00DE40C4"/>
    <w:rsid w:val="00E3659F"/>
    <w:rsid w:val="00E43C63"/>
    <w:rsid w:val="00E56CC8"/>
    <w:rsid w:val="00E72F42"/>
    <w:rsid w:val="00E82E16"/>
    <w:rsid w:val="00EB04C5"/>
    <w:rsid w:val="00EB711D"/>
    <w:rsid w:val="00EC151D"/>
    <w:rsid w:val="00EC6FE8"/>
    <w:rsid w:val="00EE236D"/>
    <w:rsid w:val="00EE5F9C"/>
    <w:rsid w:val="00EE7DF1"/>
    <w:rsid w:val="00F10665"/>
    <w:rsid w:val="00F151BB"/>
    <w:rsid w:val="00F537A1"/>
    <w:rsid w:val="00F92DCA"/>
    <w:rsid w:val="00F937B8"/>
    <w:rsid w:val="00FB035C"/>
    <w:rsid w:val="00FF1D4F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61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20161"/>
  </w:style>
  <w:style w:type="character" w:customStyle="1" w:styleId="hl41">
    <w:name w:val="hl41"/>
    <w:uiPriority w:val="99"/>
    <w:rsid w:val="00A20161"/>
    <w:rPr>
      <w:b/>
      <w:sz w:val="20"/>
    </w:rPr>
  </w:style>
  <w:style w:type="character" w:customStyle="1" w:styleId="a">
    <w:name w:val="Без интервала Знак"/>
    <w:uiPriority w:val="99"/>
    <w:rsid w:val="00A20161"/>
    <w:rPr>
      <w:rFonts w:ascii="Calibri" w:hAnsi="Calibri"/>
      <w:sz w:val="22"/>
      <w:lang w:val="en-US"/>
    </w:rPr>
  </w:style>
  <w:style w:type="paragraph" w:customStyle="1" w:styleId="a0">
    <w:name w:val="Заголовок"/>
    <w:basedOn w:val="Normal"/>
    <w:next w:val="BodyText"/>
    <w:uiPriority w:val="99"/>
    <w:rsid w:val="00A201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016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A20161"/>
    <w:rPr>
      <w:rFonts w:cs="Mangal"/>
    </w:rPr>
  </w:style>
  <w:style w:type="paragraph" w:styleId="Caption">
    <w:name w:val="caption"/>
    <w:basedOn w:val="Normal"/>
    <w:uiPriority w:val="99"/>
    <w:qFormat/>
    <w:rsid w:val="00A2016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A20161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A2016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A20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0161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99"/>
    <w:qFormat/>
    <w:rsid w:val="00A20161"/>
    <w:pPr>
      <w:suppressAutoHyphens/>
    </w:pPr>
    <w:rPr>
      <w:rFonts w:eastAsia="Times New Roman" w:cs="Calibri"/>
      <w:lang w:val="en-US" w:eastAsia="zh-CN"/>
    </w:rPr>
  </w:style>
  <w:style w:type="paragraph" w:customStyle="1" w:styleId="a1">
    <w:name w:val="Содержимое таблицы"/>
    <w:basedOn w:val="Normal"/>
    <w:uiPriority w:val="99"/>
    <w:rsid w:val="00A20161"/>
    <w:pPr>
      <w:suppressLineNumbers/>
    </w:pPr>
  </w:style>
  <w:style w:type="paragraph" w:customStyle="1" w:styleId="a2">
    <w:name w:val="Заголовок таблицы"/>
    <w:basedOn w:val="a1"/>
    <w:uiPriority w:val="99"/>
    <w:rsid w:val="00A20161"/>
    <w:pPr>
      <w:jc w:val="center"/>
    </w:pPr>
    <w:rPr>
      <w:b/>
      <w:bCs/>
    </w:rPr>
  </w:style>
  <w:style w:type="paragraph" w:customStyle="1" w:styleId="a3">
    <w:name w:val="Содержимое врезки"/>
    <w:basedOn w:val="Normal"/>
    <w:uiPriority w:val="99"/>
    <w:rsid w:val="00A20161"/>
  </w:style>
  <w:style w:type="paragraph" w:styleId="Header">
    <w:name w:val="header"/>
    <w:basedOn w:val="Normal"/>
    <w:link w:val="HeaderChar"/>
    <w:uiPriority w:val="99"/>
    <w:rsid w:val="00A20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A20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3C4A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12F8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4">
    <w:name w:val="Без интервала"/>
    <w:uiPriority w:val="99"/>
    <w:rsid w:val="005C21E8"/>
    <w:pPr>
      <w:suppressAutoHyphens/>
    </w:pPr>
    <w:rPr>
      <w:rFonts w:cs="Calibri"/>
      <w:lang w:val="en-US" w:eastAsia="zh-CN"/>
    </w:rPr>
  </w:style>
  <w:style w:type="character" w:customStyle="1" w:styleId="11">
    <w:name w:val="Знак Знак1"/>
    <w:basedOn w:val="DefaultParagraphFont"/>
    <w:uiPriority w:val="99"/>
    <w:semiHidden/>
    <w:rsid w:val="005C21E8"/>
    <w:rPr>
      <w:rFonts w:cs="Times New Roman"/>
      <w:sz w:val="24"/>
      <w:szCs w:val="24"/>
      <w:lang w:val="en-US" w:eastAsia="zh-CN" w:bidi="ar-SA"/>
    </w:rPr>
  </w:style>
  <w:style w:type="character" w:customStyle="1" w:styleId="a5">
    <w:name w:val="Знак Знак"/>
    <w:basedOn w:val="DefaultParagraphFont"/>
    <w:uiPriority w:val="99"/>
    <w:semiHidden/>
    <w:rsid w:val="005C21E8"/>
    <w:rPr>
      <w:rFonts w:cs="Times New Roman"/>
      <w:sz w:val="24"/>
      <w:szCs w:val="24"/>
      <w:lang w:val="en-US" w:eastAsia="zh-CN" w:bidi="ar-SA"/>
    </w:rPr>
  </w:style>
  <w:style w:type="paragraph" w:customStyle="1" w:styleId="a6">
    <w:name w:val="Рецензия"/>
    <w:hidden/>
    <w:uiPriority w:val="99"/>
    <w:semiHidden/>
    <w:rsid w:val="005C21E8"/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</Pages>
  <Words>232</Words>
  <Characters>1329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23</cp:revision>
  <cp:lastPrinted>2019-12-26T15:32:00Z</cp:lastPrinted>
  <dcterms:created xsi:type="dcterms:W3CDTF">2018-11-28T12:31:00Z</dcterms:created>
  <dcterms:modified xsi:type="dcterms:W3CDTF">2019-12-28T03:40:00Z</dcterms:modified>
</cp:coreProperties>
</file>